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tabs>
          <w:tab w:val="left" w:pos="656"/>
          <w:tab w:val="left" w:pos="4746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47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20"/>
          <w:tab w:val="left" w:pos="4746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0" w:leftChars="0" w:right="0" w:rightChars="0" w:firstLine="879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0" w:leftChars="0" w:right="0" w:rightChars="0" w:firstLine="879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0" w:leftChars="0" w:right="0" w:rightChars="0" w:firstLine="879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0" w:leftChars="0" w:right="0" w:rightChars="0" w:firstLine="879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童委发〔20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63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号</w:t>
      </w:r>
    </w:p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中共乐至县童家镇委员会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张多、文艺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职务任命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各村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(社区）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，镇直各部门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为扎实做好选调生到基层培养锻炼工作，全面提升选调生到村任职管理水平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，经镇党委研究决定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张多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同志为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李家寨村党总支部书记助理；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文艺同志为甘家店村村主任助理。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张多同志乐善村村书记助理职务；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文艺同志金龙村村主任助理职务。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中共乐至县童家镇委员会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2023年9月15日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0" w:lineRule="exact"/>
        <w:rPr>
          <w:rFonts w:hint="default" w:ascii="Times New Roman" w:hAnsi="Times New Roman" w:cs="Times New Roman"/>
          <w:sz w:val="33"/>
          <w:szCs w:val="33"/>
        </w:rPr>
      </w:pPr>
    </w:p>
    <w:p>
      <w:pPr>
        <w:spacing w:line="590" w:lineRule="exact"/>
        <w:rPr>
          <w:rFonts w:hint="default" w:ascii="Times New Roman" w:hAnsi="Times New Roman" w:cs="Times New Roman"/>
          <w:sz w:val="33"/>
          <w:szCs w:val="33"/>
        </w:rPr>
      </w:pPr>
    </w:p>
    <w:p>
      <w:pPr>
        <w:spacing w:line="590" w:lineRule="exact"/>
        <w:rPr>
          <w:rFonts w:hint="default" w:ascii="Times New Roman" w:hAnsi="Times New Roman" w:cs="Times New Roman"/>
          <w:sz w:val="33"/>
          <w:szCs w:val="33"/>
        </w:rPr>
      </w:pPr>
    </w:p>
    <w:p>
      <w:pPr>
        <w:spacing w:line="590" w:lineRule="exact"/>
        <w:rPr>
          <w:rFonts w:hint="default" w:ascii="Times New Roman" w:hAnsi="Times New Roman" w:cs="Times New Roman"/>
          <w:sz w:val="33"/>
          <w:szCs w:val="33"/>
        </w:rPr>
      </w:pPr>
    </w:p>
    <w:p>
      <w:pPr>
        <w:spacing w:line="590" w:lineRule="exact"/>
        <w:rPr>
          <w:rFonts w:hint="default" w:ascii="Times New Roman" w:hAnsi="Times New Roman" w:cs="Times New Roman"/>
          <w:sz w:val="33"/>
          <w:szCs w:val="33"/>
        </w:rPr>
      </w:pPr>
    </w:p>
    <w:p>
      <w:pPr>
        <w:spacing w:line="590" w:lineRule="exact"/>
        <w:rPr>
          <w:rFonts w:hint="default" w:ascii="Times New Roman" w:hAnsi="Times New Roman" w:cs="Times New Roman"/>
          <w:sz w:val="33"/>
          <w:szCs w:val="33"/>
        </w:rPr>
      </w:pPr>
    </w:p>
    <w:p>
      <w:pPr>
        <w:spacing w:line="590" w:lineRule="exact"/>
        <w:rPr>
          <w:rFonts w:hint="default" w:ascii="Times New Roman" w:hAnsi="Times New Roman" w:cs="Times New Roman"/>
          <w:sz w:val="33"/>
          <w:szCs w:val="33"/>
        </w:rPr>
      </w:pPr>
    </w:p>
    <w:p>
      <w:pPr>
        <w:spacing w:line="590" w:lineRule="exact"/>
        <w:rPr>
          <w:rFonts w:hint="default" w:ascii="Times New Roman" w:hAnsi="Times New Roman" w:cs="Times New Roman"/>
          <w:sz w:val="33"/>
          <w:szCs w:val="33"/>
        </w:rPr>
      </w:pPr>
    </w:p>
    <w:p>
      <w:pPr>
        <w:spacing w:line="590" w:lineRule="exact"/>
        <w:rPr>
          <w:rFonts w:hint="default" w:ascii="Times New Roman" w:hAnsi="Times New Roman" w:cs="Times New Roman"/>
          <w:sz w:val="33"/>
          <w:szCs w:val="33"/>
        </w:rPr>
      </w:pPr>
    </w:p>
    <w:p>
      <w:pPr>
        <w:spacing w:line="592" w:lineRule="exact"/>
        <w:ind w:right="118" w:rightChars="56" w:firstLine="234" w:firstLineChars="78"/>
        <w:jc w:val="center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5683885" cy="952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885" cy="952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5.25pt;height:0.75pt;width:447.55pt;z-index:251660288;mso-width-relative:page;mso-height-relative:page;" filled="f" stroked="t" coordsize="21600,21600" o:gfxdata="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R8RWdIAAAAGAQAADwAAAAAAAAABACAAAAAiAAAAZHJz&#10;L2Rvd25yZXYueG1sUEsBAhQAFAAAAAgAh07iQNQEDSgKAgAACAQAAA4AAAAAAAAAAQAgAAAAIQEA&#10;AGRycy9lMm9Eb2MueG1sUEsFBgAAAAAGAAYAWQEAAJ0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638800" cy="127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27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0pt;margin-top:1.3pt;height:0.1pt;width:444pt;z-index:251659264;mso-width-relative:page;mso-height-relative:page;" filled="f" stroked="t" coordsize="21600,21600" o:gfxdata="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Mp4FHRAAAABAEAAA8AAAAAAAAAAQAgAAAAIgAAAGRycy9k&#10;b3ducmV2LnhtbFBLAQIUABQAAAAIAIdO4kDB5uNzCQIAAAQEAAAOAAAAAAAAAAEAIAAAACABAABk&#10;cnMvZTJvRG9jLnhtbFBLBQYAAAAABgAGAFkBAACb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乐至县童家镇党政办公室 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20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年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日印发</w:t>
      </w:r>
    </w:p>
    <w:sectPr>
      <w:footerReference r:id="rId3" w:type="default"/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3949BF8-AA74-4CE5-95A7-3960DD96D4B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M2JiMDNmNThhNDVlYjJjYzg0NWIyZjJhNmM0YzAifQ=="/>
  </w:docVars>
  <w:rsids>
    <w:rsidRoot w:val="06211DE3"/>
    <w:rsid w:val="06211DE3"/>
    <w:rsid w:val="08D57A2A"/>
    <w:rsid w:val="0CEB34EF"/>
    <w:rsid w:val="1AEC731C"/>
    <w:rsid w:val="2284715C"/>
    <w:rsid w:val="25E94CD2"/>
    <w:rsid w:val="26E86A6C"/>
    <w:rsid w:val="295A3164"/>
    <w:rsid w:val="2C735726"/>
    <w:rsid w:val="2EE2342A"/>
    <w:rsid w:val="32CF7AAB"/>
    <w:rsid w:val="3489363D"/>
    <w:rsid w:val="377C7A10"/>
    <w:rsid w:val="38322791"/>
    <w:rsid w:val="3E0A17ED"/>
    <w:rsid w:val="45A61828"/>
    <w:rsid w:val="48D03D60"/>
    <w:rsid w:val="48FE4892"/>
    <w:rsid w:val="4B082FDE"/>
    <w:rsid w:val="4CBD57DA"/>
    <w:rsid w:val="537064A8"/>
    <w:rsid w:val="5E0F681D"/>
    <w:rsid w:val="5FB76681"/>
    <w:rsid w:val="65E941EE"/>
    <w:rsid w:val="6D535020"/>
    <w:rsid w:val="6EEE58D1"/>
    <w:rsid w:val="75232716"/>
    <w:rsid w:val="7675068E"/>
    <w:rsid w:val="7D0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unhideWhenUsed/>
    <w:qFormat/>
    <w:uiPriority w:val="39"/>
    <w:pPr>
      <w:ind w:left="420"/>
    </w:pPr>
    <w:rPr>
      <w:rFonts w:ascii="黑体" w:eastAsia="黑体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5"/>
    <w:qFormat/>
    <w:uiPriority w:val="10"/>
    <w:pPr>
      <w:widowControl w:val="0"/>
      <w:spacing w:line="600" w:lineRule="exact"/>
      <w:jc w:val="center"/>
      <w:outlineLvl w:val="0"/>
    </w:pPr>
    <w:rPr>
      <w:rFonts w:ascii="Calibri" w:hAnsi="Calibri" w:eastAsia="黑体" w:cs="Arial"/>
      <w:bCs/>
      <w:kern w:val="2"/>
      <w:sz w:val="36"/>
      <w:szCs w:val="32"/>
      <w:lang w:val="en-US" w:eastAsia="zh-CN" w:bidi="ar-SA"/>
    </w:rPr>
  </w:style>
  <w:style w:type="character" w:styleId="10">
    <w:name w:val="page number"/>
    <w:basedOn w:val="9"/>
    <w:semiHidden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152</Words>
  <Characters>164</Characters>
  <Lines>0</Lines>
  <Paragraphs>0</Paragraphs>
  <TotalTime>3</TotalTime>
  <ScaleCrop>false</ScaleCrop>
  <LinksUpToDate>false</LinksUpToDate>
  <CharactersWithSpaces>242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2018-06-25T07:58:00Z</dcterms:created>
  <dc:creator>Administrator</dc:creator>
  <cp:lastModifiedBy>上善若水</cp:lastModifiedBy>
  <cp:lastPrinted>2023-09-20T02:31:27Z</cp:lastPrinted>
  <dcterms:modified xsi:type="dcterms:W3CDTF">2023-09-20T02:32:00Z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KSOSaveFontToCloudKey">
    <vt:lpwstr>364497156_cloud</vt:lpwstr>
  </property>
  <property fmtid="{D5CDD505-2E9C-101B-9397-08002B2CF9AE}" pid="4" name="ICV">
    <vt:lpwstr>8AAA396300384B6490FC4706F5B3F7DC</vt:lpwstr>
  </property>
</Properties>
</file>